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本人×××（姓名），身份证号码：×××，报考×××（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仿宋_GB2312"/>
          <w:sz w:val="32"/>
          <w:szCs w:val="32"/>
        </w:rPr>
        <w:t>），笔试成绩为×××分，已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确定为初步面试人选</w:t>
      </w:r>
      <w:r>
        <w:rPr>
          <w:rFonts w:hint="eastAsia" w:ascii="仿宋_GB2312" w:eastAsia="仿宋_GB2312" w:cs="仿宋_GB2312"/>
          <w:sz w:val="32"/>
          <w:szCs w:val="32"/>
        </w:rPr>
        <w:t>，现本人自愿放弃参加面试。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 w:cs="仿宋_GB2312"/>
          <w:sz w:val="32"/>
          <w:szCs w:val="32"/>
        </w:rPr>
        <w:t>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资格审核平台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http://jnxxqsg.yunzhaopin.net/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届时将根据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sz w:val="32"/>
          <w:szCs w:val="32"/>
        </w:rPr>
        <w:t>本人提供的手机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eastAsia="仿宋_GB2312" w:cs="仿宋_GB2312"/>
          <w:sz w:val="32"/>
          <w:szCs w:val="32"/>
        </w:rPr>
        <w:t>联系本人进行确认。为保障本人权益，请考生注意接听。</w:t>
      </w:r>
    </w:p>
    <w:p>
      <w:pPr>
        <w:rPr>
          <w:rFonts w:cs="Times New Roman"/>
        </w:rPr>
      </w:pPr>
      <w:bookmarkStart w:id="0" w:name="_GoBack"/>
      <w:bookmarkEnd w:id="0"/>
    </w:p>
    <w:sectPr>
      <w:headerReference r:id="rId3" w:type="firs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GViMTBiMzY3Nzc2YWVlYTMzMTY4YjVjNTI4YTQifQ=="/>
  </w:docVars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1457570"/>
    <w:rsid w:val="028E76EB"/>
    <w:rsid w:val="045D2E23"/>
    <w:rsid w:val="0BAC285A"/>
    <w:rsid w:val="0C8F1952"/>
    <w:rsid w:val="0DE34399"/>
    <w:rsid w:val="10D56BFC"/>
    <w:rsid w:val="11987B90"/>
    <w:rsid w:val="11CE710E"/>
    <w:rsid w:val="14123C2A"/>
    <w:rsid w:val="179D1A5D"/>
    <w:rsid w:val="1FA37033"/>
    <w:rsid w:val="2D1337EF"/>
    <w:rsid w:val="3C713DA9"/>
    <w:rsid w:val="3D4F68D6"/>
    <w:rsid w:val="3E8B4ED4"/>
    <w:rsid w:val="446534AB"/>
    <w:rsid w:val="49832000"/>
    <w:rsid w:val="4C054B91"/>
    <w:rsid w:val="4D9F1383"/>
    <w:rsid w:val="4E1C0C26"/>
    <w:rsid w:val="52862B12"/>
    <w:rsid w:val="59A32DD8"/>
    <w:rsid w:val="5BD92383"/>
    <w:rsid w:val="5CCE57E1"/>
    <w:rsid w:val="5D227C36"/>
    <w:rsid w:val="61534507"/>
    <w:rsid w:val="62037CDB"/>
    <w:rsid w:val="66B43DF1"/>
    <w:rsid w:val="66FE3167"/>
    <w:rsid w:val="68466B73"/>
    <w:rsid w:val="6916326F"/>
    <w:rsid w:val="6A9242F2"/>
    <w:rsid w:val="6B73185A"/>
    <w:rsid w:val="6ED40B0A"/>
    <w:rsid w:val="761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190</Words>
  <Characters>219</Characters>
  <Lines>0</Lines>
  <Paragraphs>0</Paragraphs>
  <TotalTime>0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ALEBB</cp:lastModifiedBy>
  <cp:lastPrinted>2022-12-21T03:18:00Z</cp:lastPrinted>
  <dcterms:modified xsi:type="dcterms:W3CDTF">2022-12-27T02:59:54Z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ED33ACE095014BF787BFA15724F6FCD1</vt:lpwstr>
  </property>
</Properties>
</file>